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D4" w:rsidRPr="00D27D1E" w:rsidRDefault="00384CD4" w:rsidP="00D27D1E">
      <w:pPr>
        <w:spacing w:after="0" w:line="240" w:lineRule="auto"/>
        <w:ind w:left="1260" w:hanging="540"/>
        <w:rPr>
          <w:rFonts w:ascii="Times New Roman" w:hAnsi="Times New Roman"/>
          <w:sz w:val="26"/>
          <w:szCs w:val="26"/>
          <w:lang w:eastAsia="ru-RU"/>
        </w:rPr>
      </w:pPr>
      <w:r w:rsidRPr="00D1743F"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2" style="width:44.25pt;height:52.5pt;visibility:visible">
            <v:imagedata r:id="rId4" o:title=""/>
          </v:shape>
        </w:pict>
      </w:r>
    </w:p>
    <w:p w:rsidR="00384CD4" w:rsidRPr="00D27D1E" w:rsidRDefault="00384CD4" w:rsidP="00D27D1E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D27D1E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Муниципальное </w:t>
      </w:r>
      <w:r w:rsidRPr="00D27D1E">
        <w:rPr>
          <w:rFonts w:ascii="Arial" w:hAnsi="Arial" w:cs="Arial"/>
          <w:b/>
          <w:sz w:val="24"/>
          <w:szCs w:val="24"/>
          <w:lang w:eastAsia="ru-RU"/>
        </w:rPr>
        <w:t>бюджетное дошкольное  образовательное учреждение детский сад комбинированного вида №56 г. Пензы</w:t>
      </w:r>
    </w:p>
    <w:p w:rsidR="00384CD4" w:rsidRPr="00D27D1E" w:rsidRDefault="00384CD4" w:rsidP="00D27D1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4CD4" w:rsidRPr="00D27D1E" w:rsidRDefault="00384CD4" w:rsidP="00D27D1E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eastAsia="ru-RU"/>
        </w:rPr>
      </w:pPr>
      <w:r w:rsidRPr="00D27D1E">
        <w:rPr>
          <w:rFonts w:ascii="Arial" w:hAnsi="Arial" w:cs="Arial"/>
          <w:b/>
          <w:bCs/>
          <w:sz w:val="26"/>
          <w:szCs w:val="26"/>
          <w:lang w:eastAsia="ru-RU"/>
        </w:rPr>
        <w:t xml:space="preserve">                                                        ПРИКАЗ</w:t>
      </w:r>
    </w:p>
    <w:p w:rsidR="00384CD4" w:rsidRPr="00D27D1E" w:rsidRDefault="00384CD4" w:rsidP="00D27D1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27D1E">
        <w:rPr>
          <w:rFonts w:ascii="Times New Roman" w:hAnsi="Times New Roman"/>
          <w:sz w:val="26"/>
          <w:szCs w:val="26"/>
          <w:lang w:eastAsia="ru-RU"/>
        </w:rPr>
        <w:t>от 19.05.2014 г.                                                                                                    № 84/1-оп</w:t>
      </w:r>
    </w:p>
    <w:p w:rsidR="00384CD4" w:rsidRPr="00D27D1E" w:rsidRDefault="00384CD4" w:rsidP="00D27D1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84CD4" w:rsidRPr="00D27D1E" w:rsidRDefault="00384CD4" w:rsidP="00D27D1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84CD4" w:rsidRPr="00D27D1E" w:rsidRDefault="00384CD4" w:rsidP="00D27D1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27D1E">
        <w:rPr>
          <w:rFonts w:ascii="Times New Roman" w:hAnsi="Times New Roman"/>
          <w:b/>
          <w:sz w:val="26"/>
          <w:szCs w:val="26"/>
          <w:lang w:eastAsia="ru-RU"/>
        </w:rPr>
        <w:t xml:space="preserve">Об утверждении порядка приема на обучение по образовательным программам дошкольного образования </w:t>
      </w:r>
      <w:r w:rsidRPr="00D27D1E">
        <w:rPr>
          <w:rFonts w:ascii="Times New Roman" w:hAnsi="Times New Roman"/>
          <w:b/>
          <w:bCs/>
          <w:sz w:val="26"/>
          <w:szCs w:val="26"/>
        </w:rPr>
        <w:t xml:space="preserve"> в </w:t>
      </w:r>
      <w:r w:rsidRPr="00D27D1E">
        <w:rPr>
          <w:rFonts w:ascii="Times New Roman" w:hAnsi="Times New Roman"/>
          <w:b/>
          <w:sz w:val="26"/>
          <w:szCs w:val="26"/>
        </w:rPr>
        <w:t>Муниципальноебюджетное дошкольное  образовательное учреждение детский сад комбинированного вида №56 г. Пензы</w:t>
      </w:r>
    </w:p>
    <w:p w:rsidR="00384CD4" w:rsidRPr="00D27D1E" w:rsidRDefault="00384CD4" w:rsidP="00D2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  <w:lang w:eastAsia="ru-RU"/>
        </w:rPr>
      </w:pPr>
    </w:p>
    <w:p w:rsidR="00384CD4" w:rsidRPr="00D27D1E" w:rsidRDefault="00384CD4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384CD4" w:rsidRPr="00D27D1E" w:rsidRDefault="00384CD4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27D1E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5" w:history="1">
        <w:r w:rsidRPr="00D27D1E">
          <w:rPr>
            <w:rFonts w:ascii="Times New Roman" w:hAnsi="Times New Roman"/>
            <w:sz w:val="26"/>
            <w:szCs w:val="26"/>
          </w:rPr>
          <w:t>частью 8 статьи 55</w:t>
        </w:r>
      </w:hyperlink>
      <w:r w:rsidRPr="00D27D1E">
        <w:rPr>
          <w:rFonts w:ascii="Times New Roman" w:hAnsi="Times New Roman"/>
          <w:sz w:val="26"/>
          <w:szCs w:val="2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27D1E">
          <w:rPr>
            <w:rFonts w:ascii="Times New Roman" w:hAnsi="Times New Roman"/>
            <w:sz w:val="26"/>
            <w:szCs w:val="26"/>
          </w:rPr>
          <w:t>2012 г</w:t>
        </w:r>
      </w:smartTag>
      <w:r w:rsidRPr="00D27D1E">
        <w:rPr>
          <w:rFonts w:ascii="Times New Roman" w:hAnsi="Times New Roman"/>
          <w:sz w:val="26"/>
          <w:szCs w:val="26"/>
        </w:rPr>
        <w:t xml:space="preserve">. № 273-ФЗ «Об образовании в Российской Федерации» и </w:t>
      </w:r>
      <w:hyperlink r:id="rId6" w:history="1">
        <w:r w:rsidRPr="00D27D1E">
          <w:rPr>
            <w:rFonts w:ascii="Times New Roman" w:hAnsi="Times New Roman"/>
            <w:sz w:val="26"/>
            <w:szCs w:val="26"/>
          </w:rPr>
          <w:t>подпунктом 5.2.30</w:t>
        </w:r>
      </w:hyperlink>
      <w:r w:rsidRPr="00D27D1E">
        <w:rPr>
          <w:rFonts w:ascii="Times New Roman" w:hAnsi="Times New Roman"/>
          <w:sz w:val="26"/>
          <w:szCs w:val="26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</w:t>
      </w:r>
      <w:smartTag w:uri="urn:schemas-microsoft-com:office:smarttags" w:element="metricconverter">
        <w:smartTagPr>
          <w:attr w:name="ProductID" w:val="2013 г"/>
        </w:smartTagPr>
        <w:r w:rsidRPr="00D27D1E">
          <w:rPr>
            <w:rFonts w:ascii="Times New Roman" w:hAnsi="Times New Roman"/>
            <w:sz w:val="26"/>
            <w:szCs w:val="26"/>
          </w:rPr>
          <w:t>2013 г</w:t>
        </w:r>
      </w:smartTag>
      <w:r w:rsidRPr="00D27D1E">
        <w:rPr>
          <w:rFonts w:ascii="Times New Roman" w:hAnsi="Times New Roman"/>
          <w:sz w:val="26"/>
          <w:szCs w:val="26"/>
        </w:rPr>
        <w:t xml:space="preserve">. № 466, Приказом Министерства образования и науки Российской Федерации от 08 апреля </w:t>
      </w:r>
      <w:smartTag w:uri="urn:schemas-microsoft-com:office:smarttags" w:element="metricconverter">
        <w:smartTagPr>
          <w:attr w:name="ProductID" w:val="2014 г"/>
        </w:smartTagPr>
        <w:r w:rsidRPr="00D27D1E">
          <w:rPr>
            <w:rFonts w:ascii="Times New Roman" w:hAnsi="Times New Roman"/>
            <w:sz w:val="26"/>
            <w:szCs w:val="26"/>
          </w:rPr>
          <w:t>2014 г</w:t>
        </w:r>
      </w:smartTag>
      <w:r w:rsidRPr="00D27D1E">
        <w:rPr>
          <w:rFonts w:ascii="Times New Roman" w:hAnsi="Times New Roman"/>
          <w:sz w:val="26"/>
          <w:szCs w:val="26"/>
        </w:rPr>
        <w:t>. «Об утверждении порядка приема на обучение по образовательным программам дошкольного образования»,</w:t>
      </w:r>
    </w:p>
    <w:p w:rsidR="00384CD4" w:rsidRPr="00D27D1E" w:rsidRDefault="00384CD4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84CD4" w:rsidRPr="00D27D1E" w:rsidRDefault="00384CD4" w:rsidP="00D27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D27D1E">
        <w:rPr>
          <w:rFonts w:ascii="Times New Roman" w:hAnsi="Times New Roman" w:cs="Calibri"/>
          <w:b/>
          <w:sz w:val="26"/>
          <w:szCs w:val="26"/>
          <w:lang w:eastAsia="ru-RU"/>
        </w:rPr>
        <w:t>ПРИКАЗЫВАЮ:</w:t>
      </w:r>
    </w:p>
    <w:p w:rsidR="00384CD4" w:rsidRPr="00D27D1E" w:rsidRDefault="00384CD4" w:rsidP="00D27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ru-RU"/>
        </w:rPr>
      </w:pPr>
    </w:p>
    <w:p w:rsidR="00384CD4" w:rsidRPr="00D27D1E" w:rsidRDefault="00384CD4" w:rsidP="00D2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D1E">
        <w:rPr>
          <w:rFonts w:ascii="Times New Roman" w:hAnsi="Times New Roman"/>
          <w:sz w:val="26"/>
          <w:szCs w:val="26"/>
        </w:rPr>
        <w:t xml:space="preserve">      1. Утвердить прилагаемый </w:t>
      </w:r>
      <w:hyperlink w:anchor="Par34" w:history="1">
        <w:r w:rsidRPr="00D27D1E">
          <w:rPr>
            <w:rFonts w:ascii="Times New Roman" w:hAnsi="Times New Roman"/>
            <w:sz w:val="26"/>
            <w:szCs w:val="26"/>
          </w:rPr>
          <w:t>Порядок</w:t>
        </w:r>
      </w:hyperlink>
      <w:r w:rsidRPr="00D27D1E">
        <w:rPr>
          <w:rFonts w:ascii="Times New Roman" w:hAnsi="Times New Roman"/>
          <w:sz w:val="26"/>
          <w:szCs w:val="26"/>
        </w:rPr>
        <w:t>приема на обучение по образовательным программам дошкольного образования в Муниципальноебюджетное дошкольное  образовательное учреждение детский сад комбинированного вида №56 г. Пензы (приложение №1).</w:t>
      </w:r>
    </w:p>
    <w:p w:rsidR="00384CD4" w:rsidRPr="00D27D1E" w:rsidRDefault="00384CD4" w:rsidP="00D27D1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27D1E">
        <w:rPr>
          <w:rFonts w:ascii="Times New Roman" w:hAnsi="Times New Roman"/>
          <w:sz w:val="26"/>
          <w:szCs w:val="26"/>
        </w:rPr>
        <w:t xml:space="preserve">     2. </w:t>
      </w:r>
      <w:r w:rsidRPr="00D27D1E">
        <w:rPr>
          <w:rFonts w:ascii="Times New Roman" w:hAnsi="Times New Roman"/>
          <w:sz w:val="26"/>
          <w:szCs w:val="26"/>
          <w:lang w:eastAsia="ru-RU"/>
        </w:rPr>
        <w:t xml:space="preserve">Разместить настоящий приказ на официальном сайте МБДОУ в течение десяти рабочих дней со дня издания приказа. </w:t>
      </w:r>
      <w:r w:rsidRPr="00D27D1E">
        <w:rPr>
          <w:rFonts w:ascii="Times New Roman" w:hAnsi="Times New Roman"/>
          <w:sz w:val="26"/>
          <w:szCs w:val="26"/>
        </w:rPr>
        <w:t>Данный приказ вступает в силу с момента его подписания.</w:t>
      </w:r>
    </w:p>
    <w:p w:rsidR="00384CD4" w:rsidRPr="00D27D1E" w:rsidRDefault="00384CD4" w:rsidP="00D27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7D1E">
        <w:rPr>
          <w:rFonts w:ascii="Times New Roman" w:hAnsi="Times New Roman"/>
          <w:sz w:val="26"/>
          <w:szCs w:val="26"/>
        </w:rPr>
        <w:t xml:space="preserve">     3. Контроль за исполнением данного приказа возлагаю на себя.</w:t>
      </w:r>
    </w:p>
    <w:p w:rsidR="00384CD4" w:rsidRPr="00D27D1E" w:rsidRDefault="00384CD4" w:rsidP="00D27D1E">
      <w:pPr>
        <w:tabs>
          <w:tab w:val="left" w:pos="1300"/>
        </w:tabs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</w:p>
    <w:p w:rsidR="00384CD4" w:rsidRPr="00D27D1E" w:rsidRDefault="00384CD4" w:rsidP="00D27D1E">
      <w:pPr>
        <w:tabs>
          <w:tab w:val="left" w:pos="1300"/>
        </w:tabs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</w:p>
    <w:p w:rsidR="00384CD4" w:rsidRPr="00D27D1E" w:rsidRDefault="00384CD4" w:rsidP="00D27D1E">
      <w:pPr>
        <w:tabs>
          <w:tab w:val="left" w:pos="1300"/>
        </w:tabs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</w:p>
    <w:p w:rsidR="00384CD4" w:rsidRPr="00D27D1E" w:rsidRDefault="00384CD4" w:rsidP="00D27D1E">
      <w:pPr>
        <w:tabs>
          <w:tab w:val="left" w:pos="1300"/>
        </w:tabs>
        <w:spacing w:after="0" w:line="240" w:lineRule="auto"/>
        <w:rPr>
          <w:rFonts w:ascii="Times New Roman" w:hAnsi="Times New Roman" w:cs="Calibri"/>
          <w:sz w:val="24"/>
          <w:szCs w:val="24"/>
          <w:lang w:eastAsia="ru-RU"/>
        </w:rPr>
      </w:pPr>
    </w:p>
    <w:p w:rsidR="00384CD4" w:rsidRPr="00D27D1E" w:rsidRDefault="00384CD4" w:rsidP="00D27D1E">
      <w:pPr>
        <w:tabs>
          <w:tab w:val="left" w:pos="130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27D1E">
        <w:rPr>
          <w:rFonts w:ascii="Times New Roman" w:hAnsi="Times New Roman"/>
          <w:sz w:val="26"/>
          <w:szCs w:val="26"/>
          <w:lang w:eastAsia="ru-RU"/>
        </w:rPr>
        <w:t>Заведующая                                                                                                     Н.П. Ускова</w:t>
      </w:r>
    </w:p>
    <w:p w:rsidR="00384CD4" w:rsidRPr="00D27D1E" w:rsidRDefault="00384CD4" w:rsidP="00D27D1E">
      <w:pPr>
        <w:tabs>
          <w:tab w:val="left" w:pos="130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84CD4" w:rsidRPr="00D27D1E" w:rsidRDefault="00384CD4" w:rsidP="00D27D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384CD4" w:rsidRPr="00D27D1E" w:rsidRDefault="00384CD4" w:rsidP="00D27D1E">
      <w:pPr>
        <w:tabs>
          <w:tab w:val="left" w:pos="1300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84CD4" w:rsidRPr="00D27D1E" w:rsidRDefault="00384CD4" w:rsidP="00D27D1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384CD4" w:rsidRPr="00D27D1E" w:rsidRDefault="00384CD4" w:rsidP="00D27D1E"/>
    <w:p w:rsidR="00384CD4" w:rsidRPr="00D27D1E" w:rsidRDefault="00384CD4" w:rsidP="00D27D1E"/>
    <w:p w:rsidR="00384CD4" w:rsidRPr="00D27D1E" w:rsidRDefault="00384CD4" w:rsidP="00D27D1E">
      <w:pPr>
        <w:rPr>
          <w:rFonts w:ascii="Times New Roman" w:hAnsi="Times New Roman"/>
          <w:sz w:val="26"/>
          <w:szCs w:val="26"/>
        </w:rPr>
      </w:pPr>
    </w:p>
    <w:sectPr w:rsidR="00384CD4" w:rsidRPr="00D27D1E" w:rsidSect="004D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BA5"/>
    <w:rsid w:val="000A6450"/>
    <w:rsid w:val="00384CD4"/>
    <w:rsid w:val="003A16B9"/>
    <w:rsid w:val="004D36DE"/>
    <w:rsid w:val="005250BA"/>
    <w:rsid w:val="00554412"/>
    <w:rsid w:val="005E2BA5"/>
    <w:rsid w:val="00610BB3"/>
    <w:rsid w:val="006B611E"/>
    <w:rsid w:val="007D6E1E"/>
    <w:rsid w:val="00811250"/>
    <w:rsid w:val="00D1743F"/>
    <w:rsid w:val="00D27D1E"/>
    <w:rsid w:val="00E42DC2"/>
    <w:rsid w:val="00ED3AC8"/>
    <w:rsid w:val="00FF0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B8F50E85AA240E59DB9FF03541DAFD97DA52C264871E416B3BD0DF225C113678D34467762FF8AH7ABG" TargetMode="External"/><Relationship Id="rId5" Type="http://schemas.openxmlformats.org/officeDocument/2006/relationships/hyperlink" Target="consultantplus://offline/ref=BFFB8F50E85AA240E59DB9FF03541DAFD97DA427214871E416B3BD0DF225C113678D34467762F889H7A9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285</Words>
  <Characters>1625</Characters>
  <Application>Microsoft Office Outlook</Application>
  <DocSecurity>0</DocSecurity>
  <Lines>0</Lines>
  <Paragraphs>0</Paragraphs>
  <ScaleCrop>false</ScaleCrop>
  <Company>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kraftway</cp:lastModifiedBy>
  <cp:revision>4</cp:revision>
  <dcterms:created xsi:type="dcterms:W3CDTF">2014-07-31T11:04:00Z</dcterms:created>
  <dcterms:modified xsi:type="dcterms:W3CDTF">2014-08-01T06:46:00Z</dcterms:modified>
</cp:coreProperties>
</file>